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6B78" w14:textId="77777777" w:rsidR="008F1B49" w:rsidRDefault="008F1B49"/>
    <w:p w14:paraId="119EA8AC" w14:textId="77777777" w:rsidR="00133AE4" w:rsidRPr="00133AE4" w:rsidRDefault="00133AE4" w:rsidP="00133AE4">
      <w:pPr>
        <w:spacing w:after="0" w:line="240" w:lineRule="auto"/>
        <w:jc w:val="center"/>
        <w:rPr>
          <w:b/>
          <w:sz w:val="32"/>
          <w:szCs w:val="28"/>
        </w:rPr>
      </w:pPr>
      <w:r w:rsidRPr="00133AE4">
        <w:rPr>
          <w:b/>
          <w:sz w:val="32"/>
          <w:szCs w:val="28"/>
        </w:rPr>
        <w:t xml:space="preserve">TUTORIAL PROPOSAL </w:t>
      </w:r>
    </w:p>
    <w:p w14:paraId="0EB98C4E" w14:textId="77777777" w:rsidR="00133AE4" w:rsidRPr="007B7FA1" w:rsidRDefault="007B7FA1" w:rsidP="00133AE4">
      <w:pPr>
        <w:spacing w:after="0" w:line="240" w:lineRule="auto"/>
        <w:jc w:val="center"/>
      </w:pPr>
      <w:r>
        <w:t>[</w:t>
      </w:r>
      <w:r w:rsidR="00133AE4" w:rsidRPr="007B7FA1">
        <w:t>NOTE: ALL BOXES WILL EXPAND AS NEEDED</w:t>
      </w:r>
      <w:r>
        <w:t>]</w:t>
      </w:r>
    </w:p>
    <w:p w14:paraId="7F483A30" w14:textId="77777777" w:rsidR="00133AE4" w:rsidRPr="00133AE4" w:rsidRDefault="00133AE4" w:rsidP="00133AE4">
      <w:pPr>
        <w:spacing w:after="0" w:line="240" w:lineRule="auto"/>
        <w:jc w:val="center"/>
        <w:rPr>
          <w:b/>
        </w:rPr>
      </w:pPr>
    </w:p>
    <w:p w14:paraId="10ED49F0" w14:textId="77777777" w:rsidR="00133AE4" w:rsidRPr="00133AE4" w:rsidRDefault="00133AE4" w:rsidP="00133AE4">
      <w:pPr>
        <w:spacing w:after="0" w:line="240" w:lineRule="auto"/>
        <w:jc w:val="center"/>
        <w:rPr>
          <w:b/>
        </w:rPr>
      </w:pPr>
    </w:p>
    <w:p w14:paraId="7A3A3175" w14:textId="77777777" w:rsidR="00133AE4" w:rsidRDefault="00133AE4" w:rsidP="00133AE4">
      <w:pPr>
        <w:spacing w:after="0" w:line="240" w:lineRule="auto"/>
        <w:jc w:val="center"/>
        <w:rPr>
          <w:b/>
        </w:rPr>
      </w:pPr>
      <w:r w:rsidRPr="00133AE4">
        <w:rPr>
          <w:b/>
        </w:rPr>
        <w:t>Tutorial Details</w:t>
      </w:r>
    </w:p>
    <w:p w14:paraId="25885B54" w14:textId="77777777" w:rsidR="00133AE4" w:rsidRPr="00DD5037" w:rsidRDefault="00133AE4" w:rsidP="00133AE4">
      <w:pPr>
        <w:spacing w:after="0" w:line="240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579"/>
      </w:tblGrid>
      <w:tr w:rsidR="00133AE4" w:rsidRPr="00D3558F" w14:paraId="1FFB934B" w14:textId="77777777" w:rsidTr="00133AE4">
        <w:trPr>
          <w:cantSplit/>
          <w:trHeight w:val="774"/>
        </w:trPr>
        <w:tc>
          <w:tcPr>
            <w:tcW w:w="1997" w:type="dxa"/>
            <w:shd w:val="clear" w:color="auto" w:fill="auto"/>
          </w:tcPr>
          <w:p w14:paraId="7B2468DF" w14:textId="77777777" w:rsidR="00133AE4" w:rsidRDefault="00133AE4" w:rsidP="002C6DD1">
            <w:r>
              <w:t>Tutorial Title</w:t>
            </w:r>
          </w:p>
          <w:p w14:paraId="3ED83E87" w14:textId="77777777" w:rsidR="00133AE4" w:rsidRPr="00D3558F" w:rsidRDefault="00133AE4" w:rsidP="002C6DD1"/>
        </w:tc>
        <w:tc>
          <w:tcPr>
            <w:tcW w:w="7579" w:type="dxa"/>
            <w:shd w:val="clear" w:color="auto" w:fill="auto"/>
          </w:tcPr>
          <w:p w14:paraId="08E3A347" w14:textId="77777777" w:rsidR="00133AE4" w:rsidRPr="00D3558F" w:rsidRDefault="00133AE4" w:rsidP="002C6DD1"/>
        </w:tc>
      </w:tr>
      <w:tr w:rsidR="00133AE4" w:rsidRPr="00D3558F" w14:paraId="5914E888" w14:textId="77777777" w:rsidTr="00133AE4">
        <w:trPr>
          <w:cantSplit/>
          <w:trHeight w:val="1156"/>
        </w:trPr>
        <w:tc>
          <w:tcPr>
            <w:tcW w:w="1997" w:type="dxa"/>
            <w:shd w:val="clear" w:color="auto" w:fill="auto"/>
          </w:tcPr>
          <w:p w14:paraId="114E5614" w14:textId="77777777" w:rsidR="00133AE4" w:rsidRDefault="00133AE4" w:rsidP="002C6DD1">
            <w:r>
              <w:t>Technical Sponsor</w:t>
            </w:r>
          </w:p>
        </w:tc>
        <w:tc>
          <w:tcPr>
            <w:tcW w:w="7579" w:type="dxa"/>
            <w:shd w:val="clear" w:color="auto" w:fill="auto"/>
          </w:tcPr>
          <w:p w14:paraId="0548E8BA" w14:textId="77777777" w:rsidR="00133AE4" w:rsidRPr="00D3558F" w:rsidRDefault="00133AE4" w:rsidP="002C6DD1"/>
        </w:tc>
      </w:tr>
      <w:tr w:rsidR="00133AE4" w:rsidRPr="00D3558F" w14:paraId="514A2F5D" w14:textId="77777777" w:rsidTr="00133AE4">
        <w:trPr>
          <w:cantSplit/>
          <w:trHeight w:val="2317"/>
        </w:trPr>
        <w:tc>
          <w:tcPr>
            <w:tcW w:w="1997" w:type="dxa"/>
            <w:shd w:val="clear" w:color="auto" w:fill="auto"/>
          </w:tcPr>
          <w:p w14:paraId="122995C1" w14:textId="77777777" w:rsidR="00133AE4" w:rsidRDefault="00133AE4" w:rsidP="002C6DD1">
            <w:r>
              <w:t xml:space="preserve">Abstract </w:t>
            </w:r>
          </w:p>
          <w:p w14:paraId="6062D99D" w14:textId="77777777" w:rsidR="00133AE4" w:rsidRDefault="00133AE4" w:rsidP="002C6DD1">
            <w:r>
              <w:t>(~150 words)</w:t>
            </w:r>
          </w:p>
        </w:tc>
        <w:tc>
          <w:tcPr>
            <w:tcW w:w="7579" w:type="dxa"/>
            <w:shd w:val="clear" w:color="auto" w:fill="auto"/>
          </w:tcPr>
          <w:p w14:paraId="4B434755" w14:textId="77777777" w:rsidR="00133AE4" w:rsidRDefault="00133AE4" w:rsidP="002C6DD1"/>
          <w:p w14:paraId="6F1465E9" w14:textId="77777777" w:rsidR="00133AE4" w:rsidRDefault="00133AE4" w:rsidP="002C6DD1"/>
          <w:p w14:paraId="7C969A45" w14:textId="77777777" w:rsidR="00133AE4" w:rsidRDefault="00133AE4" w:rsidP="002C6DD1"/>
          <w:p w14:paraId="38A9485F" w14:textId="77777777" w:rsidR="00133AE4" w:rsidRPr="00D3558F" w:rsidRDefault="00133AE4" w:rsidP="002C6DD1"/>
        </w:tc>
      </w:tr>
      <w:tr w:rsidR="00133AE4" w:rsidRPr="00D3558F" w14:paraId="75E61ACD" w14:textId="77777777" w:rsidTr="00133AE4">
        <w:trPr>
          <w:cantSplit/>
        </w:trPr>
        <w:tc>
          <w:tcPr>
            <w:tcW w:w="1997" w:type="dxa"/>
            <w:shd w:val="clear" w:color="auto" w:fill="auto"/>
          </w:tcPr>
          <w:p w14:paraId="2607EE3C" w14:textId="77777777" w:rsidR="00133AE4" w:rsidRPr="00D3558F" w:rsidRDefault="00133AE4" w:rsidP="002C6DD1">
            <w:r>
              <w:t>Summary of Topics and Brief Description of What is Covered by Each Topic</w:t>
            </w:r>
          </w:p>
        </w:tc>
        <w:tc>
          <w:tcPr>
            <w:tcW w:w="7579" w:type="dxa"/>
            <w:shd w:val="clear" w:color="auto" w:fill="auto"/>
          </w:tcPr>
          <w:p w14:paraId="61FB428D" w14:textId="77777777" w:rsidR="00133AE4" w:rsidRDefault="00133AE4" w:rsidP="002C6DD1"/>
          <w:p w14:paraId="696D5C6C" w14:textId="77777777" w:rsidR="007D6CB7" w:rsidRDefault="007D6CB7" w:rsidP="002C6DD1"/>
          <w:p w14:paraId="3F70AD68" w14:textId="77777777" w:rsidR="007D6CB7" w:rsidRDefault="007D6CB7" w:rsidP="002C6DD1"/>
          <w:p w14:paraId="08D5BAE1" w14:textId="77777777" w:rsidR="007D6CB7" w:rsidRDefault="007D6CB7" w:rsidP="002C6DD1"/>
          <w:p w14:paraId="3EC8FB78" w14:textId="77777777" w:rsidR="007D6CB7" w:rsidRDefault="007D6CB7" w:rsidP="002C6DD1"/>
          <w:p w14:paraId="194B3968" w14:textId="45B7FF46" w:rsidR="007D6CB7" w:rsidRPr="00D3558F" w:rsidRDefault="007D6CB7" w:rsidP="002C6DD1">
            <w:bookmarkStart w:id="0" w:name="_GoBack"/>
            <w:bookmarkEnd w:id="0"/>
          </w:p>
        </w:tc>
      </w:tr>
      <w:tr w:rsidR="00133AE4" w:rsidRPr="00D3558F" w14:paraId="4F4C620F" w14:textId="77777777" w:rsidTr="00133AE4">
        <w:trPr>
          <w:cantSplit/>
          <w:trHeight w:val="2437"/>
        </w:trPr>
        <w:tc>
          <w:tcPr>
            <w:tcW w:w="1997" w:type="dxa"/>
            <w:shd w:val="clear" w:color="auto" w:fill="auto"/>
          </w:tcPr>
          <w:p w14:paraId="179F2A61" w14:textId="77777777" w:rsidR="00133AE4" w:rsidRDefault="00133AE4" w:rsidP="002C6DD1">
            <w:pPr>
              <w:spacing w:after="0" w:line="240" w:lineRule="auto"/>
            </w:pPr>
            <w:r>
              <w:t>Outline with timeslots for each topic (Optional).</w:t>
            </w:r>
          </w:p>
          <w:p w14:paraId="5029811C" w14:textId="77777777" w:rsidR="00133AE4" w:rsidRPr="00D3558F" w:rsidRDefault="00133AE4" w:rsidP="002C6DD1">
            <w:pPr>
              <w:spacing w:after="0" w:line="240" w:lineRule="auto"/>
            </w:pPr>
          </w:p>
        </w:tc>
        <w:tc>
          <w:tcPr>
            <w:tcW w:w="7579" w:type="dxa"/>
            <w:shd w:val="clear" w:color="auto" w:fill="auto"/>
          </w:tcPr>
          <w:p w14:paraId="634B0003" w14:textId="77777777" w:rsidR="00133AE4" w:rsidRPr="00D3558F" w:rsidRDefault="00133AE4" w:rsidP="002C6DD1"/>
        </w:tc>
      </w:tr>
      <w:tr w:rsidR="00133AE4" w:rsidRPr="00D3558F" w14:paraId="79D66AD3" w14:textId="77777777" w:rsidTr="00133AE4">
        <w:trPr>
          <w:cantSplit/>
        </w:trPr>
        <w:tc>
          <w:tcPr>
            <w:tcW w:w="1997" w:type="dxa"/>
            <w:shd w:val="clear" w:color="auto" w:fill="auto"/>
          </w:tcPr>
          <w:p w14:paraId="42801D36" w14:textId="77777777" w:rsidR="00133AE4" w:rsidRPr="000E066D" w:rsidRDefault="00133AE4" w:rsidP="002C6DD1">
            <w:pPr>
              <w:spacing w:after="0" w:line="240" w:lineRule="auto"/>
            </w:pPr>
            <w:r w:rsidRPr="000E066D">
              <w:lastRenderedPageBreak/>
              <w:t>If applicable, list PES conferences at which this tutorial was previously presented (please list by year and conference name).</w:t>
            </w:r>
          </w:p>
        </w:tc>
        <w:tc>
          <w:tcPr>
            <w:tcW w:w="7579" w:type="dxa"/>
            <w:shd w:val="clear" w:color="auto" w:fill="auto"/>
          </w:tcPr>
          <w:p w14:paraId="47ED68B3" w14:textId="77777777" w:rsidR="00133AE4" w:rsidRPr="00D3558F" w:rsidRDefault="00133AE4" w:rsidP="002C6DD1"/>
        </w:tc>
      </w:tr>
      <w:tr w:rsidR="00133AE4" w:rsidRPr="00D3558F" w14:paraId="43B2F8C4" w14:textId="77777777" w:rsidTr="00133AE4">
        <w:trPr>
          <w:cantSplit/>
          <w:trHeight w:val="737"/>
        </w:trPr>
        <w:tc>
          <w:tcPr>
            <w:tcW w:w="1997" w:type="dxa"/>
            <w:shd w:val="clear" w:color="auto" w:fill="auto"/>
          </w:tcPr>
          <w:p w14:paraId="31CD0BA7" w14:textId="77777777" w:rsidR="00133AE4" w:rsidRDefault="00133AE4" w:rsidP="002C6DD1">
            <w:pPr>
              <w:spacing w:after="0" w:line="240" w:lineRule="auto"/>
            </w:pPr>
            <w:r>
              <w:t>Date of Submission</w:t>
            </w:r>
          </w:p>
        </w:tc>
        <w:tc>
          <w:tcPr>
            <w:tcW w:w="7579" w:type="dxa"/>
            <w:shd w:val="clear" w:color="auto" w:fill="auto"/>
          </w:tcPr>
          <w:p w14:paraId="2244C7D5" w14:textId="77777777" w:rsidR="00133AE4" w:rsidRPr="00D3558F" w:rsidRDefault="00133AE4" w:rsidP="002C6DD1"/>
        </w:tc>
      </w:tr>
    </w:tbl>
    <w:p w14:paraId="43FE4E7F" w14:textId="77777777" w:rsidR="00133AE4" w:rsidRDefault="00133AE4" w:rsidP="00133AE4">
      <w:pPr>
        <w:spacing w:after="0" w:line="240" w:lineRule="auto"/>
      </w:pPr>
    </w:p>
    <w:p w14:paraId="0E162912" w14:textId="77777777" w:rsidR="00133AE4" w:rsidRDefault="00133AE4" w:rsidP="00133AE4">
      <w:pPr>
        <w:spacing w:after="0" w:line="240" w:lineRule="auto"/>
        <w:jc w:val="center"/>
        <w:rPr>
          <w:b/>
        </w:rPr>
      </w:pPr>
      <w:r>
        <w:rPr>
          <w:b/>
        </w:rPr>
        <w:t xml:space="preserve">Instructor </w:t>
      </w:r>
      <w:r w:rsidRPr="00DD5037">
        <w:rPr>
          <w:b/>
        </w:rPr>
        <w:t>Details</w:t>
      </w:r>
    </w:p>
    <w:p w14:paraId="03323D3B" w14:textId="77777777" w:rsidR="00133AE4" w:rsidRPr="00DD5037" w:rsidRDefault="00133AE4" w:rsidP="00133AE4">
      <w:pPr>
        <w:spacing w:after="0" w:line="240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133AE4" w:rsidRPr="00D3558F" w14:paraId="5636445F" w14:textId="77777777" w:rsidTr="002C6DD1">
        <w:trPr>
          <w:cantSplit/>
          <w:trHeight w:val="728"/>
        </w:trPr>
        <w:tc>
          <w:tcPr>
            <w:tcW w:w="1998" w:type="dxa"/>
            <w:shd w:val="clear" w:color="auto" w:fill="auto"/>
          </w:tcPr>
          <w:p w14:paraId="3963C1EC" w14:textId="77777777" w:rsidR="00133AE4" w:rsidRPr="00D3558F" w:rsidRDefault="00133AE4" w:rsidP="002C6DD1">
            <w:r>
              <w:t xml:space="preserve">Primary Contact </w:t>
            </w:r>
            <w:r w:rsidRPr="00D3558F">
              <w:t>Name</w:t>
            </w:r>
            <w:r>
              <w:t>, affiliation, email address.</w:t>
            </w:r>
          </w:p>
        </w:tc>
        <w:tc>
          <w:tcPr>
            <w:tcW w:w="7578" w:type="dxa"/>
            <w:shd w:val="clear" w:color="auto" w:fill="auto"/>
          </w:tcPr>
          <w:p w14:paraId="43134B23" w14:textId="77777777" w:rsidR="00133AE4" w:rsidRPr="00D3558F" w:rsidRDefault="00133AE4" w:rsidP="002C6DD1"/>
        </w:tc>
      </w:tr>
      <w:tr w:rsidR="00133AE4" w:rsidRPr="00D3558F" w14:paraId="7F5DAD89" w14:textId="77777777" w:rsidTr="002C6DD1">
        <w:trPr>
          <w:cantSplit/>
        </w:trPr>
        <w:tc>
          <w:tcPr>
            <w:tcW w:w="1998" w:type="dxa"/>
            <w:shd w:val="clear" w:color="auto" w:fill="auto"/>
          </w:tcPr>
          <w:p w14:paraId="7AE9D55D" w14:textId="77777777" w:rsidR="00133AE4" w:rsidRPr="00D3558F" w:rsidRDefault="00133AE4" w:rsidP="002C6DD1">
            <w:r>
              <w:t>Instructor Name, affiliation, email address. (Add as many names as are needed.)</w:t>
            </w:r>
          </w:p>
        </w:tc>
        <w:tc>
          <w:tcPr>
            <w:tcW w:w="7578" w:type="dxa"/>
            <w:shd w:val="clear" w:color="auto" w:fill="auto"/>
          </w:tcPr>
          <w:p w14:paraId="77AB3D5A" w14:textId="77777777" w:rsidR="00133AE4" w:rsidRPr="00D3558F" w:rsidRDefault="00133AE4" w:rsidP="002C6DD1"/>
        </w:tc>
      </w:tr>
      <w:tr w:rsidR="00133AE4" w:rsidRPr="00D3558F" w14:paraId="3FE06789" w14:textId="77777777" w:rsidTr="002C6DD1">
        <w:trPr>
          <w:cantSplit/>
        </w:trPr>
        <w:tc>
          <w:tcPr>
            <w:tcW w:w="1998" w:type="dxa"/>
            <w:shd w:val="clear" w:color="auto" w:fill="auto"/>
          </w:tcPr>
          <w:p w14:paraId="47D76D1C" w14:textId="77777777" w:rsidR="00133AE4" w:rsidRDefault="00133AE4" w:rsidP="002C6DD1">
            <w:r>
              <w:t>Instructor Bios (~125 words each bio).</w:t>
            </w:r>
          </w:p>
        </w:tc>
        <w:tc>
          <w:tcPr>
            <w:tcW w:w="7578" w:type="dxa"/>
            <w:shd w:val="clear" w:color="auto" w:fill="auto"/>
          </w:tcPr>
          <w:p w14:paraId="2E81AD41" w14:textId="77777777" w:rsidR="00133AE4" w:rsidRPr="00D3558F" w:rsidRDefault="00133AE4" w:rsidP="002C6DD1"/>
        </w:tc>
      </w:tr>
    </w:tbl>
    <w:p w14:paraId="1EF0D334" w14:textId="77777777" w:rsidR="00133AE4" w:rsidRDefault="00133AE4" w:rsidP="00133AE4">
      <w:pPr>
        <w:spacing w:after="0" w:line="240" w:lineRule="auto"/>
      </w:pPr>
    </w:p>
    <w:p w14:paraId="17E342F7" w14:textId="77777777" w:rsidR="00CE2873" w:rsidRDefault="00CE2873"/>
    <w:p w14:paraId="048CC5BE" w14:textId="77777777" w:rsidR="00CE2873" w:rsidRDefault="00CE2873"/>
    <w:p w14:paraId="278AAC7E" w14:textId="77777777" w:rsidR="00CE2873" w:rsidRDefault="00CE2873"/>
    <w:p w14:paraId="0E082688" w14:textId="77777777" w:rsidR="00CE2873" w:rsidRDefault="00CE2873"/>
    <w:p w14:paraId="69BAF131" w14:textId="77777777" w:rsidR="00CE2873" w:rsidRDefault="00CE2873"/>
    <w:p w14:paraId="43C3D112" w14:textId="77777777" w:rsidR="00CE2873" w:rsidRDefault="00CE2873"/>
    <w:sectPr w:rsidR="00CE2873" w:rsidSect="007B7FA1">
      <w:headerReference w:type="default" r:id="rId7"/>
      <w:footerReference w:type="default" r:id="rId8"/>
      <w:pgSz w:w="11906" w:h="16838"/>
      <w:pgMar w:top="1417" w:right="1134" w:bottom="1134" w:left="1134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4FCB0" w14:textId="77777777" w:rsidR="0043282E" w:rsidRDefault="0043282E" w:rsidP="00383B26">
      <w:pPr>
        <w:spacing w:after="0" w:line="240" w:lineRule="auto"/>
      </w:pPr>
      <w:r>
        <w:separator/>
      </w:r>
    </w:p>
  </w:endnote>
  <w:endnote w:type="continuationSeparator" w:id="0">
    <w:p w14:paraId="1A1BBECC" w14:textId="77777777" w:rsidR="0043282E" w:rsidRDefault="0043282E" w:rsidP="003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92D3" w14:textId="54C90CE6" w:rsidR="007B7FA1" w:rsidRPr="007B7FA1" w:rsidRDefault="007B7FA1">
    <w:pPr>
      <w:pStyle w:val="Pidipagina"/>
      <w:jc w:val="center"/>
      <w:rPr>
        <w:sz w:val="18"/>
        <w:szCs w:val="18"/>
      </w:rPr>
    </w:pPr>
    <w:r w:rsidRPr="007B7FA1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241566941"/>
        <w:docPartObj>
          <w:docPartGallery w:val="Page Numbers (Bottom of Page)"/>
          <w:docPartUnique/>
        </w:docPartObj>
      </w:sdtPr>
      <w:sdtEndPr/>
      <w:sdtContent>
        <w:r w:rsidRPr="007B7FA1">
          <w:rPr>
            <w:sz w:val="18"/>
            <w:szCs w:val="18"/>
          </w:rPr>
          <w:fldChar w:fldCharType="begin"/>
        </w:r>
        <w:r w:rsidRPr="007B7FA1">
          <w:rPr>
            <w:sz w:val="18"/>
            <w:szCs w:val="18"/>
          </w:rPr>
          <w:instrText>PAGE   \* MERGEFORMAT</w:instrText>
        </w:r>
        <w:r w:rsidRPr="007B7FA1">
          <w:rPr>
            <w:sz w:val="18"/>
            <w:szCs w:val="18"/>
          </w:rPr>
          <w:fldChar w:fldCharType="separate"/>
        </w:r>
        <w:r w:rsidR="007D6CB7">
          <w:rPr>
            <w:noProof/>
            <w:sz w:val="18"/>
            <w:szCs w:val="18"/>
          </w:rPr>
          <w:t>2</w:t>
        </w:r>
        <w:r w:rsidRPr="007B7FA1">
          <w:rPr>
            <w:sz w:val="18"/>
            <w:szCs w:val="18"/>
          </w:rPr>
          <w:fldChar w:fldCharType="end"/>
        </w:r>
        <w:r w:rsidRPr="007B7FA1">
          <w:rPr>
            <w:sz w:val="18"/>
            <w:szCs w:val="18"/>
          </w:rPr>
          <w:t xml:space="preserve"> of </w:t>
        </w:r>
      </w:sdtContent>
    </w:sdt>
    <w:r w:rsidRPr="007B7FA1">
      <w:rPr>
        <w:sz w:val="18"/>
        <w:szCs w:val="18"/>
      </w:rPr>
      <w:t xml:space="preserve"> </w:t>
    </w:r>
    <w:r w:rsidRPr="007B7FA1">
      <w:rPr>
        <w:sz w:val="18"/>
        <w:szCs w:val="18"/>
      </w:rPr>
      <w:fldChar w:fldCharType="begin"/>
    </w:r>
    <w:r w:rsidRPr="007B7FA1">
      <w:rPr>
        <w:sz w:val="18"/>
        <w:szCs w:val="18"/>
      </w:rPr>
      <w:instrText xml:space="preserve"> NUMPAGES   \* MERGEFORMAT </w:instrText>
    </w:r>
    <w:r w:rsidRPr="007B7FA1">
      <w:rPr>
        <w:sz w:val="18"/>
        <w:szCs w:val="18"/>
      </w:rPr>
      <w:fldChar w:fldCharType="separate"/>
    </w:r>
    <w:r w:rsidR="007D6CB7">
      <w:rPr>
        <w:noProof/>
        <w:sz w:val="18"/>
        <w:szCs w:val="18"/>
      </w:rPr>
      <w:t>2</w:t>
    </w:r>
    <w:r w:rsidRPr="007B7FA1">
      <w:rPr>
        <w:sz w:val="18"/>
        <w:szCs w:val="18"/>
      </w:rPr>
      <w:fldChar w:fldCharType="end"/>
    </w:r>
  </w:p>
  <w:p w14:paraId="29805E01" w14:textId="77777777" w:rsidR="008F0620" w:rsidRDefault="008F0620" w:rsidP="006825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8F36" w14:textId="77777777" w:rsidR="0043282E" w:rsidRDefault="0043282E" w:rsidP="00383B26">
      <w:pPr>
        <w:spacing w:after="0" w:line="240" w:lineRule="auto"/>
      </w:pPr>
      <w:r>
        <w:separator/>
      </w:r>
    </w:p>
  </w:footnote>
  <w:footnote w:type="continuationSeparator" w:id="0">
    <w:p w14:paraId="49F140CC" w14:textId="77777777" w:rsidR="0043282E" w:rsidRDefault="0043282E" w:rsidP="0038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5E84" w14:textId="77777777" w:rsidR="00383B26" w:rsidRDefault="006F47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841B7B2" wp14:editId="0C3120D4">
          <wp:simplePos x="0" y="0"/>
          <wp:positionH relativeFrom="column">
            <wp:posOffset>5735320</wp:posOffset>
          </wp:positionH>
          <wp:positionV relativeFrom="topMargin">
            <wp:posOffset>659130</wp:posOffset>
          </wp:positionV>
          <wp:extent cx="661670" cy="462280"/>
          <wp:effectExtent l="0" t="0" r="508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3C50D8D" wp14:editId="49A5BE54">
          <wp:simplePos x="0" y="0"/>
          <wp:positionH relativeFrom="column">
            <wp:posOffset>4842510</wp:posOffset>
          </wp:positionH>
          <wp:positionV relativeFrom="topMargin">
            <wp:posOffset>891540</wp:posOffset>
          </wp:positionV>
          <wp:extent cx="739775" cy="21717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it-IT"/>
      </w:rPr>
      <w:drawing>
        <wp:anchor distT="0" distB="0" distL="114300" distR="114300" simplePos="0" relativeHeight="251661312" behindDoc="0" locked="0" layoutInCell="1" allowOverlap="1" wp14:anchorId="768369C4" wp14:editId="2A7D6875">
          <wp:simplePos x="0" y="0"/>
          <wp:positionH relativeFrom="margin">
            <wp:posOffset>3693366</wp:posOffset>
          </wp:positionH>
          <wp:positionV relativeFrom="topMargin">
            <wp:posOffset>786765</wp:posOffset>
          </wp:positionV>
          <wp:extent cx="1090295" cy="36957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5" t="14839" r="6634" b="15972"/>
                  <a:stretch/>
                </pic:blipFill>
                <pic:spPr bwMode="auto">
                  <a:xfrm>
                    <a:off x="0" y="0"/>
                    <a:ext cx="10902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873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81D2BD8" wp14:editId="0227C10F">
          <wp:simplePos x="0" y="0"/>
          <wp:positionH relativeFrom="column">
            <wp:posOffset>-324444</wp:posOffset>
          </wp:positionH>
          <wp:positionV relativeFrom="topMargin">
            <wp:posOffset>283492</wp:posOffset>
          </wp:positionV>
          <wp:extent cx="3125668" cy="8509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668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A"/>
    <w:rsid w:val="00133AE4"/>
    <w:rsid w:val="001B3384"/>
    <w:rsid w:val="002C7CEA"/>
    <w:rsid w:val="00305C38"/>
    <w:rsid w:val="00383B26"/>
    <w:rsid w:val="0043282E"/>
    <w:rsid w:val="00596EED"/>
    <w:rsid w:val="00635965"/>
    <w:rsid w:val="00682553"/>
    <w:rsid w:val="00683007"/>
    <w:rsid w:val="006F472F"/>
    <w:rsid w:val="007B7FA1"/>
    <w:rsid w:val="007D6CB7"/>
    <w:rsid w:val="008F0620"/>
    <w:rsid w:val="008F1B49"/>
    <w:rsid w:val="00AE20E1"/>
    <w:rsid w:val="00B04BBA"/>
    <w:rsid w:val="00BE3AD0"/>
    <w:rsid w:val="00CE2873"/>
    <w:rsid w:val="00F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09C8"/>
  <w15:chartTrackingRefBased/>
  <w15:docId w15:val="{74155B8C-C58E-4D47-A660-4F9DF40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AE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B26"/>
  </w:style>
  <w:style w:type="paragraph" w:styleId="Pidipagina">
    <w:name w:val="footer"/>
    <w:basedOn w:val="Normale"/>
    <w:link w:val="PidipaginaCarattere"/>
    <w:uiPriority w:val="99"/>
    <w:unhideWhenUsed/>
    <w:rsid w:val="0038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B26"/>
  </w:style>
  <w:style w:type="table" w:styleId="Grigliatabella">
    <w:name w:val="Table Grid"/>
    <w:basedOn w:val="Tabellanormale"/>
    <w:uiPriority w:val="39"/>
    <w:rsid w:val="008F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5b01%5d%20ONEDRIVE\OneDrive%20-%20Politecnico%20di%20Milano\HP_Polimi\ENERGIA\Convegni\2019_ieee-powertech\Carta%20intestata\PowerTech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3340-68BF-4054-A07B-9DB67741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PowerTech_carta intestata.dotx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Chiarenza</dc:creator>
  <cp:keywords/>
  <dc:description/>
  <cp:lastModifiedBy>Marco Mussetta</cp:lastModifiedBy>
  <cp:revision>2</cp:revision>
  <dcterms:created xsi:type="dcterms:W3CDTF">2018-05-14T11:18:00Z</dcterms:created>
  <dcterms:modified xsi:type="dcterms:W3CDTF">2018-05-14T11:18:00Z</dcterms:modified>
</cp:coreProperties>
</file>